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F0AA" w14:textId="01D72BB6" w:rsidR="00A9762F" w:rsidRPr="006273FE" w:rsidRDefault="006273FE" w:rsidP="00340E21">
      <w:pPr>
        <w:widowControl w:val="0"/>
        <w:jc w:val="center"/>
        <w:rPr>
          <w:rFonts w:asciiTheme="majorHAnsi" w:hAnsiTheme="majorHAnsi" w:cstheme="majorHAnsi"/>
          <w:b/>
          <w:bCs/>
          <w:sz w:val="36"/>
          <w:szCs w:val="36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9EC5962" wp14:editId="4B2DCC75">
            <wp:simplePos x="0" y="0"/>
            <wp:positionH relativeFrom="column">
              <wp:posOffset>5454540</wp:posOffset>
            </wp:positionH>
            <wp:positionV relativeFrom="paragraph">
              <wp:posOffset>-397593</wp:posOffset>
            </wp:positionV>
            <wp:extent cx="713105" cy="650875"/>
            <wp:effectExtent l="19050" t="19050" r="10795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eane Roun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508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D54769"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>Duneane</w:t>
      </w:r>
      <w:proofErr w:type="spellEnd"/>
      <w:r w:rsidR="00A9762F"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 xml:space="preserve"> Primary School</w:t>
      </w:r>
      <w:r w:rsidR="00340E21"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 xml:space="preserve"> </w:t>
      </w:r>
    </w:p>
    <w:p w14:paraId="000F6E2C" w14:textId="5EC7FC96" w:rsidR="00340E21" w:rsidRPr="006273FE" w:rsidRDefault="00340E21" w:rsidP="00340E21">
      <w:pPr>
        <w:widowControl w:val="0"/>
        <w:jc w:val="center"/>
        <w:rPr>
          <w:rFonts w:asciiTheme="majorHAnsi" w:hAnsiTheme="majorHAnsi" w:cstheme="majorHAnsi"/>
          <w:b/>
          <w:bCs/>
          <w:sz w:val="48"/>
          <w:szCs w:val="48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>Holiday</w:t>
      </w:r>
      <w:r w:rsidR="00115B55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 xml:space="preserve"> List</w:t>
      </w:r>
      <w:r w:rsidR="00F265E9"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 xml:space="preserve"> and Closures 202</w:t>
      </w:r>
      <w:r w:rsidR="000F5B63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>2/23</w:t>
      </w:r>
    </w:p>
    <w:p w14:paraId="6B023B3D" w14:textId="77777777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40"/>
          <w:szCs w:val="40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> </w:t>
      </w:r>
    </w:p>
    <w:p w14:paraId="4FA78846" w14:textId="05290808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36"/>
          <w:szCs w:val="36"/>
          <w:u w:val="single"/>
          <w14:ligatures w14:val="none"/>
        </w:rPr>
        <w:t>First Term</w:t>
      </w:r>
      <w:r w:rsid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:</w:t>
      </w:r>
      <w:r w:rsidRP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</w:t>
      </w:r>
      <w:r w:rsid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(</w:t>
      </w:r>
      <w:r w:rsidR="000F5B63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30</w:t>
      </w:r>
      <w:r w:rsidR="006273FE" w:rsidRPr="006273FE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August – 20</w:t>
      </w:r>
      <w:r w:rsidR="006273FE" w:rsidRPr="006273FE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December)</w:t>
      </w:r>
    </w:p>
    <w:p w14:paraId="6923C94F" w14:textId="0E3A0F17" w:rsidR="006273FE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 xml:space="preserve">Term Commences: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Tuesday 30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August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(finish at 12 noon)</w:t>
      </w:r>
    </w:p>
    <w:p w14:paraId="1CEEBA69" w14:textId="2A176C80" w:rsidR="00FE06FC" w:rsidRPr="00FE06FC" w:rsidRDefault="00FE06FC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>Half-Day Closure: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Wednesday 31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st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>
        <w:rPr>
          <w:rFonts w:asciiTheme="majorHAnsi" w:hAnsiTheme="majorHAnsi" w:cstheme="majorHAnsi"/>
          <w:sz w:val="28"/>
          <w:szCs w:val="28"/>
          <w14:ligatures w14:val="none"/>
        </w:rPr>
        <w:t>August (finish at 12 noon)</w:t>
      </w:r>
    </w:p>
    <w:p w14:paraId="6D1EDB1E" w14:textId="1310E31C" w:rsidR="00340E21" w:rsidRPr="006273FE" w:rsidRDefault="00F265E9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School Development Day</w:t>
      </w:r>
      <w:r w:rsidR="006273FE"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Friday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30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September</w:t>
      </w:r>
      <w:r w:rsidR="00340E21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</w:p>
    <w:p w14:paraId="53C8F479" w14:textId="237B7AD5" w:rsidR="00340E21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Half-Term: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 </w:t>
      </w:r>
      <w:r w:rsidR="00F265E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Monday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31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st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F265E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October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–</w:t>
      </w:r>
      <w:r w:rsidR="00F265E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Thursday 3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rd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November</w:t>
      </w:r>
      <w:r w:rsidR="00340E21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(inclusive)</w:t>
      </w:r>
    </w:p>
    <w:p w14:paraId="532411BF" w14:textId="46C39192" w:rsidR="00BF0DE7" w:rsidRPr="00BF0DE7" w:rsidRDefault="00BF0DE7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School Development Day:</w:t>
      </w:r>
      <w:r w:rsidR="006B7562">
        <w:rPr>
          <w:rFonts w:asciiTheme="majorHAnsi" w:hAnsiTheme="majorHAnsi" w:cstheme="majorHAnsi"/>
          <w:sz w:val="28"/>
          <w:szCs w:val="28"/>
          <w14:ligatures w14:val="none"/>
        </w:rPr>
        <w:t xml:space="preserve"> Friday 28</w:t>
      </w:r>
      <w:r w:rsidR="006B7562" w:rsidRPr="006B7562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6B7562">
        <w:rPr>
          <w:rFonts w:asciiTheme="majorHAnsi" w:hAnsiTheme="majorHAnsi" w:cstheme="majorHAnsi"/>
          <w:sz w:val="28"/>
          <w:szCs w:val="28"/>
          <w14:ligatures w14:val="none"/>
        </w:rPr>
        <w:t xml:space="preserve"> October</w:t>
      </w:r>
      <w:bookmarkStart w:id="0" w:name="_GoBack"/>
      <w:bookmarkEnd w:id="0"/>
    </w:p>
    <w:p w14:paraId="5F57B96C" w14:textId="2F8D2E2D" w:rsidR="006273FE" w:rsidRPr="006273FE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 xml:space="preserve">School Finishes: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Tuesday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20</w:t>
      </w:r>
      <w:r w:rsidRPr="006273FE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December (finish at 12 noon)</w:t>
      </w:r>
    </w:p>
    <w:p w14:paraId="43713A8D" w14:textId="77777777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40"/>
          <w:szCs w:val="40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> </w:t>
      </w:r>
    </w:p>
    <w:p w14:paraId="69E016A6" w14:textId="6D398B1B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36"/>
          <w:szCs w:val="36"/>
          <w:u w:val="single"/>
          <w14:ligatures w14:val="none"/>
        </w:rPr>
        <w:t>Second Term</w:t>
      </w:r>
      <w:r w:rsidR="006273FE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 xml:space="preserve">: </w:t>
      </w:r>
      <w:r w:rsidR="00FE06FC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>(</w:t>
      </w:r>
      <w:r w:rsidR="00BF0DE7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4</w:t>
      </w:r>
      <w:r w:rsidR="00FE06FC" w:rsidRPr="00FE06FC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January 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–</w:t>
      </w:r>
      <w:r w:rsidRP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</w:t>
      </w:r>
      <w:r w:rsidR="00BF0DE7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31</w:t>
      </w:r>
      <w:r w:rsidR="00BF0DE7" w:rsidRPr="00BF0DE7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st</w:t>
      </w:r>
      <w:r w:rsidR="00BF0DE7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March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)</w:t>
      </w:r>
    </w:p>
    <w:p w14:paraId="12889072" w14:textId="30EAD900" w:rsidR="00FE06FC" w:rsidRDefault="00FE06FC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FE06FC">
        <w:rPr>
          <w:rFonts w:asciiTheme="majorHAnsi" w:hAnsiTheme="majorHAnsi" w:cstheme="majorHAnsi"/>
          <w:b/>
          <w:sz w:val="28"/>
          <w:szCs w:val="28"/>
          <w14:ligatures w14:val="none"/>
        </w:rPr>
        <w:t>Term Commences: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Wednesday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4</w:t>
      </w:r>
      <w:r w:rsidRPr="00FE06FC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January</w:t>
      </w:r>
    </w:p>
    <w:p w14:paraId="3C93AF84" w14:textId="6FC9657F" w:rsidR="00BF0DE7" w:rsidRPr="00BF0DE7" w:rsidRDefault="00BF0DE7" w:rsidP="00340E21">
      <w:pPr>
        <w:widowControl w:val="0"/>
      </w:pPr>
      <w:r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School Development Day: </w:t>
      </w:r>
      <w:r>
        <w:rPr>
          <w:rFonts w:asciiTheme="majorHAnsi" w:hAnsiTheme="majorHAnsi" w:cstheme="majorHAnsi"/>
          <w:sz w:val="28"/>
          <w:szCs w:val="28"/>
          <w14:ligatures w14:val="none"/>
        </w:rPr>
        <w:t>Tuesday 14</w:t>
      </w:r>
      <w:r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February</w:t>
      </w:r>
    </w:p>
    <w:p w14:paraId="1C1A16DF" w14:textId="4AF89FD4" w:rsidR="00340E21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Half-</w:t>
      </w:r>
      <w:r w:rsidR="00F265E9"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Term Break</w:t>
      </w: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Wednesday 15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– Friday 17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February</w:t>
      </w:r>
      <w:r w:rsidR="00340E21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(inclusive)</w:t>
      </w:r>
    </w:p>
    <w:p w14:paraId="3F186E38" w14:textId="4A10C39E" w:rsidR="00BF0DE7" w:rsidRPr="00BF0DE7" w:rsidRDefault="00BF0DE7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St. Patrick’s Day: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Friday 17</w:t>
      </w:r>
      <w:r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March</w:t>
      </w:r>
    </w:p>
    <w:p w14:paraId="0F6140D8" w14:textId="018D6DA3" w:rsidR="00FE06FC" w:rsidRDefault="00FE06FC" w:rsidP="00340E21">
      <w:pPr>
        <w:widowControl w:val="0"/>
        <w:rPr>
          <w:rFonts w:asciiTheme="majorHAnsi" w:hAnsiTheme="majorHAnsi" w:cstheme="majorHAnsi"/>
          <w:bCs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School Finishes: </w:t>
      </w:r>
      <w:r w:rsidRPr="00FE06FC">
        <w:rPr>
          <w:rFonts w:asciiTheme="majorHAnsi" w:hAnsiTheme="majorHAnsi" w:cstheme="majorHAnsi"/>
          <w:bCs/>
          <w:sz w:val="28"/>
          <w:szCs w:val="28"/>
          <w14:ligatures w14:val="none"/>
        </w:rPr>
        <w:t xml:space="preserve">Friday </w:t>
      </w:r>
      <w:r w:rsidR="00BF0DE7">
        <w:rPr>
          <w:rFonts w:asciiTheme="majorHAnsi" w:hAnsiTheme="majorHAnsi" w:cstheme="majorHAnsi"/>
          <w:bCs/>
          <w:sz w:val="28"/>
          <w:szCs w:val="28"/>
          <w14:ligatures w14:val="none"/>
        </w:rPr>
        <w:t>31</w:t>
      </w:r>
      <w:r w:rsidR="00BF0DE7" w:rsidRPr="00BF0DE7">
        <w:rPr>
          <w:rFonts w:asciiTheme="majorHAnsi" w:hAnsiTheme="majorHAnsi" w:cstheme="majorHAnsi"/>
          <w:bCs/>
          <w:sz w:val="28"/>
          <w:szCs w:val="28"/>
          <w:vertAlign w:val="superscript"/>
          <w14:ligatures w14:val="none"/>
        </w:rPr>
        <w:t>st</w:t>
      </w:r>
      <w:r w:rsidR="00BF0DE7">
        <w:rPr>
          <w:rFonts w:asciiTheme="majorHAnsi" w:hAnsiTheme="majorHAnsi" w:cstheme="majorHAnsi"/>
          <w:bCs/>
          <w:sz w:val="28"/>
          <w:szCs w:val="28"/>
          <w14:ligatures w14:val="none"/>
        </w:rPr>
        <w:t xml:space="preserve"> March</w:t>
      </w:r>
      <w:r w:rsidRPr="00FE06FC">
        <w:rPr>
          <w:rFonts w:asciiTheme="majorHAnsi" w:hAnsiTheme="majorHAnsi" w:cstheme="majorHAnsi"/>
          <w:bCs/>
          <w:sz w:val="28"/>
          <w:szCs w:val="28"/>
          <w14:ligatures w14:val="none"/>
        </w:rPr>
        <w:t xml:space="preserve"> (finish at 12 noon)</w:t>
      </w:r>
    </w:p>
    <w:p w14:paraId="29B3C1C9" w14:textId="563D286B" w:rsidR="00115B55" w:rsidRPr="00115B55" w:rsidRDefault="00115B55" w:rsidP="00340E21">
      <w:pPr>
        <w:widowControl w:val="0"/>
        <w:rPr>
          <w:rFonts w:asciiTheme="majorHAnsi" w:hAnsiTheme="majorHAnsi" w:cstheme="majorHAnsi"/>
          <w:bCs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>School Development Day:</w:t>
      </w:r>
      <w:r>
        <w:rPr>
          <w:rFonts w:asciiTheme="majorHAnsi" w:hAnsiTheme="majorHAnsi" w:cstheme="majorHAnsi"/>
          <w:bCs/>
          <w:sz w:val="28"/>
          <w:szCs w:val="28"/>
          <w14:ligatures w14:val="none"/>
        </w:rPr>
        <w:t xml:space="preserve"> Monday 3</w:t>
      </w:r>
      <w:r w:rsidRPr="00115B55">
        <w:rPr>
          <w:rFonts w:asciiTheme="majorHAnsi" w:hAnsiTheme="majorHAnsi" w:cstheme="majorHAnsi"/>
          <w:bCs/>
          <w:sz w:val="28"/>
          <w:szCs w:val="28"/>
          <w:vertAlign w:val="superscript"/>
          <w14:ligatures w14:val="none"/>
        </w:rPr>
        <w:t>rd</w:t>
      </w:r>
      <w:r>
        <w:rPr>
          <w:rFonts w:asciiTheme="majorHAnsi" w:hAnsiTheme="majorHAnsi" w:cstheme="majorHAnsi"/>
          <w:bCs/>
          <w:sz w:val="28"/>
          <w:szCs w:val="28"/>
          <w14:ligatures w14:val="none"/>
        </w:rPr>
        <w:t xml:space="preserve"> April</w:t>
      </w:r>
    </w:p>
    <w:p w14:paraId="21016295" w14:textId="77777777" w:rsidR="00F265E9" w:rsidRPr="006273FE" w:rsidRDefault="00F265E9" w:rsidP="00340E21">
      <w:pPr>
        <w:widowControl w:val="0"/>
        <w:rPr>
          <w:rFonts w:asciiTheme="majorHAnsi" w:hAnsiTheme="majorHAnsi" w:cstheme="majorHAnsi"/>
          <w:bCs/>
          <w:sz w:val="28"/>
          <w:szCs w:val="28"/>
          <w14:ligatures w14:val="none"/>
        </w:rPr>
      </w:pPr>
    </w:p>
    <w:p w14:paraId="4D2FA5E0" w14:textId="1D9BEADA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36"/>
          <w:szCs w:val="36"/>
          <w:u w:val="single"/>
          <w14:ligatures w14:val="none"/>
        </w:rPr>
        <w:t>Third Term</w:t>
      </w:r>
      <w:r w:rsidR="00FE06FC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 xml:space="preserve">: 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(</w:t>
      </w:r>
      <w:r w:rsidR="00115B55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17</w:t>
      </w:r>
      <w:r w:rsidR="00FE06FC" w:rsidRPr="00FE06FC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April – 30</w:t>
      </w:r>
      <w:r w:rsidR="00FE06FC" w:rsidRPr="00FE06FC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June)</w:t>
      </w:r>
    </w:p>
    <w:p w14:paraId="41DC7257" w14:textId="36B03A4D" w:rsidR="00340E21" w:rsidRPr="006273FE" w:rsidRDefault="00340E21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 xml:space="preserve">May </w:t>
      </w:r>
      <w:r w:rsidR="006273FE"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Day: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F265E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Monday 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>1</w:t>
      </w:r>
      <w:r w:rsidR="00115B55" w:rsidRPr="00115B55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st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>May</w:t>
      </w:r>
    </w:p>
    <w:p w14:paraId="411B572F" w14:textId="3B81894F" w:rsidR="00D54769" w:rsidRPr="006273FE" w:rsidRDefault="00D54769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School Development Day</w:t>
      </w:r>
      <w:r w:rsidR="006273FE"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Friday 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>2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>6</w:t>
      </w:r>
      <w:r w:rsidR="00115B55" w:rsidRPr="00115B55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>May</w:t>
      </w:r>
    </w:p>
    <w:p w14:paraId="50EC8F46" w14:textId="34741865" w:rsidR="00340E21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Bank Holiday:</w:t>
      </w:r>
      <w:r w:rsidR="00340E21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>Monday 29</w:t>
      </w:r>
      <w:r w:rsidR="00115B55" w:rsidRPr="00115B55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 xml:space="preserve"> May</w:t>
      </w:r>
      <w:r w:rsidR="00D5476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</w:p>
    <w:p w14:paraId="1E414B2C" w14:textId="3845A1CE" w:rsidR="00FE06FC" w:rsidRPr="00FE06FC" w:rsidRDefault="00FE06FC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>School Finishes: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>Friday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30</w:t>
      </w:r>
      <w:r w:rsidRPr="00FE06FC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June (finish at 12 noon)</w:t>
      </w:r>
    </w:p>
    <w:p w14:paraId="49ED8930" w14:textId="77777777" w:rsidR="00A9762F" w:rsidRPr="006273FE" w:rsidRDefault="00A9762F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</w:p>
    <w:sectPr w:rsidR="00A9762F" w:rsidRPr="006273FE" w:rsidSect="00B079EE">
      <w:pgSz w:w="11906" w:h="16838"/>
      <w:pgMar w:top="1440" w:right="1440" w:bottom="709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1"/>
    <w:rsid w:val="000D2DFA"/>
    <w:rsid w:val="000F5B63"/>
    <w:rsid w:val="00115B55"/>
    <w:rsid w:val="00340E21"/>
    <w:rsid w:val="00562431"/>
    <w:rsid w:val="006273FE"/>
    <w:rsid w:val="006B24E9"/>
    <w:rsid w:val="006B7562"/>
    <w:rsid w:val="008055F0"/>
    <w:rsid w:val="00A9762F"/>
    <w:rsid w:val="00B079EE"/>
    <w:rsid w:val="00BF0DE7"/>
    <w:rsid w:val="00D54769"/>
    <w:rsid w:val="00E44286"/>
    <w:rsid w:val="00F265E9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2E22"/>
  <w15:chartTrackingRefBased/>
  <w15:docId w15:val="{631838E7-35FB-4232-BFDD-96CE9E3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A2E9-CD0D-4737-99D0-9A2445BB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3963D4AF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Dobbin</dc:creator>
  <cp:keywords/>
  <dc:description/>
  <cp:lastModifiedBy>R Riley-Dobbin</cp:lastModifiedBy>
  <cp:revision>5</cp:revision>
  <dcterms:created xsi:type="dcterms:W3CDTF">2021-04-29T14:52:00Z</dcterms:created>
  <dcterms:modified xsi:type="dcterms:W3CDTF">2022-09-21T07:25:00Z</dcterms:modified>
</cp:coreProperties>
</file>